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E8" w:rsidRDefault="00274B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4E6C28C3" wp14:editId="26649570">
            <wp:extent cx="1076325" cy="609918"/>
            <wp:effectExtent l="0" t="0" r="0" b="0"/>
            <wp:docPr id="2" name="Bildobjekt 2" descr="S:\PERSONAL\EXPEDITION\LOGGOR gamla och nya\mimer loga li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ERSONAL\EXPEDITION\LOGGOR gamla och nya\mimer loga lit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E8" w:rsidRDefault="00214833" w:rsidP="00274BE8">
      <w:pPr>
        <w:rPr>
          <w:b/>
          <w:sz w:val="32"/>
          <w:szCs w:val="32"/>
        </w:rPr>
      </w:pPr>
      <w:r w:rsidRPr="00070D92">
        <w:rPr>
          <w:b/>
          <w:sz w:val="32"/>
          <w:szCs w:val="32"/>
        </w:rPr>
        <w:t>Ansökan om</w:t>
      </w:r>
      <w:r w:rsidR="00A7654A">
        <w:rPr>
          <w:b/>
          <w:sz w:val="32"/>
          <w:szCs w:val="32"/>
        </w:rPr>
        <w:t xml:space="preserve"> elev</w:t>
      </w:r>
      <w:r w:rsidRPr="00070D92">
        <w:rPr>
          <w:b/>
          <w:sz w:val="32"/>
          <w:szCs w:val="32"/>
        </w:rPr>
        <w:t>ledighet</w:t>
      </w:r>
      <w:r w:rsidR="00202C08" w:rsidRPr="00070D92">
        <w:rPr>
          <w:b/>
          <w:sz w:val="32"/>
          <w:szCs w:val="32"/>
        </w:rPr>
        <w:t xml:space="preserve"> </w:t>
      </w:r>
      <w:r w:rsidR="00FD34F1">
        <w:rPr>
          <w:b/>
          <w:sz w:val="32"/>
          <w:szCs w:val="32"/>
          <w:u w:val="single"/>
        </w:rPr>
        <w:t>längre</w:t>
      </w:r>
      <w:r w:rsidR="00A53BD9">
        <w:rPr>
          <w:b/>
          <w:sz w:val="32"/>
          <w:szCs w:val="32"/>
        </w:rPr>
        <w:t xml:space="preserve"> än 10 dagar </w:t>
      </w:r>
      <w:r w:rsidR="00070D92" w:rsidRPr="00070D92">
        <w:rPr>
          <w:b/>
          <w:sz w:val="32"/>
          <w:szCs w:val="32"/>
        </w:rPr>
        <w:t>Freinetskolan Mimer</w:t>
      </w:r>
    </w:p>
    <w:p w:rsidR="00A7654A" w:rsidRPr="00B06E3F" w:rsidRDefault="00952E07" w:rsidP="00274BE8">
      <w:pPr>
        <w:rPr>
          <w:rFonts w:ascii="Garamond" w:hAnsi="Garamond"/>
          <w:b/>
          <w:szCs w:val="20"/>
        </w:rPr>
      </w:pPr>
      <w:r w:rsidRPr="00B06E3F">
        <w:rPr>
          <w:rFonts w:ascii="Garamond" w:hAnsi="Garamond"/>
          <w:b/>
          <w:szCs w:val="20"/>
        </w:rPr>
        <w:t>I Sverige råder skolplikt och det är vårdnadshavarens ansvar att eleven fullgör sin skolplikt.</w:t>
      </w:r>
      <w:r w:rsidR="00274BE8" w:rsidRPr="00B06E3F">
        <w:rPr>
          <w:rFonts w:ascii="Garamond" w:hAnsi="Garamond"/>
          <w:b/>
          <w:szCs w:val="20"/>
        </w:rPr>
        <w:t xml:space="preserve"> </w:t>
      </w:r>
    </w:p>
    <w:p w:rsidR="00952E07" w:rsidRPr="00B06E3F" w:rsidRDefault="00A7654A" w:rsidP="00274BE8">
      <w:pPr>
        <w:rPr>
          <w:rFonts w:ascii="Garamond" w:hAnsi="Garamond"/>
          <w:szCs w:val="20"/>
        </w:rPr>
      </w:pPr>
      <w:r w:rsidRPr="00B06E3F">
        <w:rPr>
          <w:rFonts w:ascii="Garamond" w:hAnsi="Garamond"/>
          <w:szCs w:val="20"/>
        </w:rPr>
        <w:t xml:space="preserve">Enligt </w:t>
      </w:r>
      <w:r w:rsidR="00274BE8" w:rsidRPr="00B06E3F">
        <w:rPr>
          <w:rFonts w:ascii="Garamond" w:hAnsi="Garamond"/>
          <w:szCs w:val="20"/>
        </w:rPr>
        <w:t xml:space="preserve">skollagen </w:t>
      </w:r>
      <w:r w:rsidRPr="00B06E3F">
        <w:rPr>
          <w:rFonts w:ascii="Garamond" w:hAnsi="Garamond" w:cs="Garamond"/>
          <w:b/>
          <w:szCs w:val="20"/>
        </w:rPr>
        <w:t xml:space="preserve">SFS 2010:800 </w:t>
      </w:r>
      <w:r w:rsidRPr="00B06E3F">
        <w:rPr>
          <w:rFonts w:ascii="Garamond" w:hAnsi="Garamond"/>
          <w:szCs w:val="20"/>
        </w:rPr>
        <w:t xml:space="preserve">7 kap. 18§ får elev beviljas kortare </w:t>
      </w:r>
      <w:r w:rsidR="00090E69" w:rsidRPr="00B06E3F">
        <w:rPr>
          <w:rFonts w:ascii="Garamond" w:hAnsi="Garamond"/>
          <w:szCs w:val="20"/>
        </w:rPr>
        <w:t>ledighet</w:t>
      </w:r>
      <w:r w:rsidR="00952E07" w:rsidRPr="00B06E3F">
        <w:rPr>
          <w:rFonts w:ascii="Garamond" w:hAnsi="Garamond"/>
          <w:szCs w:val="20"/>
        </w:rPr>
        <w:t xml:space="preserve"> för enskilda angelägenheter</w:t>
      </w:r>
      <w:r w:rsidR="00090E69" w:rsidRPr="00B06E3F">
        <w:rPr>
          <w:rFonts w:ascii="Garamond" w:hAnsi="Garamond"/>
          <w:szCs w:val="20"/>
        </w:rPr>
        <w:t xml:space="preserve">. </w:t>
      </w:r>
    </w:p>
    <w:p w:rsidR="00090E69" w:rsidRPr="00B06E3F" w:rsidRDefault="00090E69" w:rsidP="00274BE8">
      <w:pPr>
        <w:rPr>
          <w:rFonts w:ascii="Garamond" w:hAnsi="Garamond"/>
          <w:szCs w:val="20"/>
        </w:rPr>
      </w:pPr>
      <w:r w:rsidRPr="00B06E3F">
        <w:rPr>
          <w:rFonts w:ascii="Garamond" w:hAnsi="Garamond"/>
          <w:szCs w:val="20"/>
        </w:rPr>
        <w:t>Ledighet</w:t>
      </w:r>
      <w:r w:rsidR="008540DA" w:rsidRPr="00B06E3F">
        <w:rPr>
          <w:rFonts w:ascii="Garamond" w:hAnsi="Garamond"/>
          <w:szCs w:val="20"/>
        </w:rPr>
        <w:t xml:space="preserve"> </w:t>
      </w:r>
      <w:r w:rsidRPr="00B06E3F">
        <w:rPr>
          <w:rFonts w:ascii="Garamond" w:hAnsi="Garamond"/>
          <w:szCs w:val="20"/>
        </w:rPr>
        <w:t>längre än</w:t>
      </w:r>
      <w:r w:rsidR="00A7654A" w:rsidRPr="00B06E3F">
        <w:rPr>
          <w:rFonts w:ascii="Garamond" w:hAnsi="Garamond"/>
          <w:szCs w:val="20"/>
        </w:rPr>
        <w:t xml:space="preserve"> 10 dagar beviljas ba</w:t>
      </w:r>
      <w:r w:rsidRPr="00B06E3F">
        <w:rPr>
          <w:rFonts w:ascii="Garamond" w:hAnsi="Garamond"/>
          <w:szCs w:val="20"/>
        </w:rPr>
        <w:t xml:space="preserve">ra på grund av synnerliga skäl. Det kan vara vid vissa resor, till exempel i samband med </w:t>
      </w:r>
      <w:r w:rsidR="00A7654A" w:rsidRPr="00B06E3F">
        <w:rPr>
          <w:rFonts w:ascii="Garamond" w:hAnsi="Garamond"/>
          <w:szCs w:val="20"/>
        </w:rPr>
        <w:t xml:space="preserve">familjehögtider </w:t>
      </w:r>
      <w:r w:rsidRPr="00B06E3F">
        <w:rPr>
          <w:rFonts w:ascii="Garamond" w:hAnsi="Garamond"/>
          <w:szCs w:val="20"/>
        </w:rPr>
        <w:t xml:space="preserve">eller religiösa högtider. </w:t>
      </w:r>
    </w:p>
    <w:p w:rsidR="00952E07" w:rsidRPr="00B06E3F" w:rsidRDefault="00952E07" w:rsidP="00274BE8">
      <w:pPr>
        <w:rPr>
          <w:rFonts w:ascii="Garamond" w:hAnsi="Garamond"/>
          <w:szCs w:val="20"/>
        </w:rPr>
      </w:pPr>
      <w:r w:rsidRPr="00B06E3F">
        <w:rPr>
          <w:rFonts w:ascii="Garamond" w:hAnsi="Garamond"/>
          <w:szCs w:val="20"/>
        </w:rPr>
        <w:t xml:space="preserve">Under perioderna för nationella prov i årskurs 3, 6 och 9 är skolan mycket restriktiv med att bevilja ledighet. Provdatum finns på skolverkets hemsida </w:t>
      </w:r>
      <w:hyperlink r:id="rId7" w:history="1">
        <w:r w:rsidRPr="00B06E3F">
          <w:rPr>
            <w:rStyle w:val="Hyperlnk"/>
            <w:rFonts w:ascii="Garamond" w:hAnsi="Garamond"/>
            <w:szCs w:val="20"/>
          </w:rPr>
          <w:t>www.skolverket.se</w:t>
        </w:r>
      </w:hyperlink>
      <w:r w:rsidRPr="00B06E3F">
        <w:rPr>
          <w:rFonts w:ascii="Garamond" w:hAnsi="Garamond"/>
          <w:szCs w:val="20"/>
        </w:rPr>
        <w:t xml:space="preserve"> </w:t>
      </w:r>
    </w:p>
    <w:p w:rsidR="00A7654A" w:rsidRPr="00B06E3F" w:rsidRDefault="00090E69" w:rsidP="00274BE8">
      <w:pPr>
        <w:rPr>
          <w:rFonts w:ascii="Garamond" w:hAnsi="Garamond"/>
          <w:szCs w:val="20"/>
        </w:rPr>
      </w:pPr>
      <w:r w:rsidRPr="00B06E3F">
        <w:rPr>
          <w:rFonts w:ascii="Garamond" w:hAnsi="Garamond"/>
          <w:szCs w:val="20"/>
        </w:rPr>
        <w:t>Arbetslagsledaren b</w:t>
      </w:r>
      <w:r w:rsidR="00A7654A" w:rsidRPr="00B06E3F">
        <w:rPr>
          <w:rFonts w:ascii="Garamond" w:hAnsi="Garamond"/>
          <w:szCs w:val="20"/>
        </w:rPr>
        <w:t>eslut</w:t>
      </w:r>
      <w:r w:rsidRPr="00B06E3F">
        <w:rPr>
          <w:rFonts w:ascii="Garamond" w:hAnsi="Garamond"/>
          <w:szCs w:val="20"/>
        </w:rPr>
        <w:t>ar</w:t>
      </w:r>
      <w:r w:rsidR="00A7654A" w:rsidRPr="00B06E3F">
        <w:rPr>
          <w:rFonts w:ascii="Garamond" w:hAnsi="Garamond"/>
          <w:szCs w:val="20"/>
        </w:rPr>
        <w:t xml:space="preserve"> om ledighet </w:t>
      </w:r>
      <w:r w:rsidRPr="00B06E3F">
        <w:rPr>
          <w:rFonts w:ascii="Garamond" w:hAnsi="Garamond"/>
          <w:szCs w:val="20"/>
        </w:rPr>
        <w:t>kortare än 10 dagar. Rektor beslutar om ledighet längre än 10 dagar. Det görs alltid en samlad bedömning av elevens situation inför beslutet.</w:t>
      </w:r>
    </w:p>
    <w:p w:rsidR="00B06E3F" w:rsidRDefault="00090E69" w:rsidP="00B06E3F">
      <w:pPr>
        <w:rPr>
          <w:rFonts w:ascii="Garamond" w:hAnsi="Garamond"/>
          <w:szCs w:val="20"/>
        </w:rPr>
      </w:pPr>
      <w:r w:rsidRPr="00B06E3F">
        <w:rPr>
          <w:rFonts w:ascii="Garamond" w:hAnsi="Garamond"/>
          <w:szCs w:val="20"/>
        </w:rPr>
        <w:t>Ledighetsansö</w:t>
      </w:r>
      <w:r w:rsidR="004E4955">
        <w:rPr>
          <w:rFonts w:ascii="Garamond" w:hAnsi="Garamond"/>
          <w:szCs w:val="20"/>
        </w:rPr>
        <w:t>ka</w:t>
      </w:r>
      <w:r w:rsidR="00952E07" w:rsidRPr="00B06E3F">
        <w:rPr>
          <w:rFonts w:ascii="Garamond" w:hAnsi="Garamond"/>
          <w:szCs w:val="20"/>
        </w:rPr>
        <w:t>n</w:t>
      </w:r>
      <w:r w:rsidRPr="00B06E3F">
        <w:rPr>
          <w:rFonts w:ascii="Garamond" w:hAnsi="Garamond"/>
          <w:szCs w:val="20"/>
        </w:rPr>
        <w:t xml:space="preserve"> </w:t>
      </w:r>
      <w:r w:rsidR="008540DA" w:rsidRPr="00B06E3F">
        <w:rPr>
          <w:rFonts w:ascii="Garamond" w:hAnsi="Garamond"/>
          <w:szCs w:val="20"/>
        </w:rPr>
        <w:t>ska lämnas</w:t>
      </w:r>
      <w:r w:rsidRPr="00B06E3F">
        <w:rPr>
          <w:rFonts w:ascii="Garamond" w:hAnsi="Garamond"/>
          <w:szCs w:val="20"/>
        </w:rPr>
        <w:t xml:space="preserve"> in påskriven av vår</w:t>
      </w:r>
      <w:r w:rsidR="00E82822" w:rsidRPr="00B06E3F">
        <w:rPr>
          <w:rFonts w:ascii="Garamond" w:hAnsi="Garamond"/>
          <w:szCs w:val="20"/>
        </w:rPr>
        <w:t xml:space="preserve">dnadshavare </w:t>
      </w:r>
      <w:r w:rsidR="008540DA" w:rsidRPr="00B06E3F">
        <w:rPr>
          <w:rFonts w:ascii="Garamond" w:hAnsi="Garamond"/>
          <w:szCs w:val="20"/>
        </w:rPr>
        <w:t xml:space="preserve">senast </w:t>
      </w:r>
      <w:r w:rsidR="008540DA" w:rsidRPr="00B06E3F">
        <w:rPr>
          <w:rFonts w:ascii="Garamond" w:hAnsi="Garamond"/>
          <w:b/>
          <w:szCs w:val="20"/>
        </w:rPr>
        <w:t>fyra veckor</w:t>
      </w:r>
      <w:r w:rsidR="00274BE8" w:rsidRPr="00B06E3F">
        <w:rPr>
          <w:rFonts w:ascii="Garamond" w:hAnsi="Garamond"/>
          <w:szCs w:val="20"/>
        </w:rPr>
        <w:t xml:space="preserve"> innan den planerade ledigheten. Ansökan lämnas till mentor.</w:t>
      </w:r>
      <w:r w:rsidR="00B06E3F">
        <w:rPr>
          <w:rFonts w:ascii="Garamond" w:hAnsi="Garamond"/>
          <w:szCs w:val="20"/>
        </w:rPr>
        <w:t xml:space="preserve"> </w:t>
      </w:r>
    </w:p>
    <w:p w:rsidR="00B06E3F" w:rsidRPr="00B06E3F" w:rsidRDefault="00DD3614" w:rsidP="00B06E3F">
      <w:pPr>
        <w:rPr>
          <w:rFonts w:ascii="Garamond" w:hAnsi="Garamond"/>
          <w:i/>
          <w:szCs w:val="20"/>
        </w:rPr>
      </w:pPr>
      <w:r>
        <w:rPr>
          <w:rFonts w:ascii="Garamond" w:hAnsi="Garamond"/>
          <w:i/>
          <w:szCs w:val="20"/>
        </w:rPr>
        <w:t>De p</w:t>
      </w:r>
      <w:r w:rsidR="00B06E3F" w:rsidRPr="00B06E3F">
        <w:rPr>
          <w:rFonts w:ascii="Garamond" w:hAnsi="Garamond"/>
          <w:i/>
          <w:szCs w:val="20"/>
        </w:rPr>
        <w:t>erson</w:t>
      </w:r>
      <w:r w:rsidR="00B06E3F">
        <w:rPr>
          <w:rFonts w:ascii="Garamond" w:hAnsi="Garamond"/>
          <w:i/>
          <w:szCs w:val="20"/>
        </w:rPr>
        <w:t xml:space="preserve">uppgifter som lämnas </w:t>
      </w:r>
      <w:r w:rsidR="00B06E3F" w:rsidRPr="00B06E3F">
        <w:rPr>
          <w:rFonts w:ascii="Garamond" w:hAnsi="Garamond"/>
          <w:i/>
          <w:szCs w:val="20"/>
        </w:rPr>
        <w:t xml:space="preserve">behandlas av Freinetskolan Mimer för administration och andra åtgärder som behövs för att handlägga </w:t>
      </w:r>
      <w:r>
        <w:rPr>
          <w:rFonts w:ascii="Garamond" w:hAnsi="Garamond"/>
          <w:i/>
          <w:szCs w:val="20"/>
        </w:rPr>
        <w:t>ansökan om ledighet. Uppgifterna behandlas i enlighet med bestämmelserna i dataskyddsförordningen (GDPR).</w:t>
      </w:r>
    </w:p>
    <w:p w:rsidR="00274BE8" w:rsidRPr="00274BE8" w:rsidRDefault="00274BE8">
      <w:pPr>
        <w:rPr>
          <w:rFonts w:ascii="Garamond" w:hAnsi="Garamond"/>
          <w:sz w:val="20"/>
          <w:szCs w:val="20"/>
        </w:rPr>
      </w:pP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</w:p>
    <w:p w:rsidR="008540DA" w:rsidRDefault="00564581" w:rsidP="00070D92">
      <w:pPr>
        <w:rPr>
          <w:rFonts w:cs="Garamond"/>
          <w:b/>
          <w:sz w:val="28"/>
          <w:szCs w:val="28"/>
        </w:rPr>
      </w:pPr>
      <w:r w:rsidRPr="00070D92">
        <w:rPr>
          <w:rFonts w:cs="Garamond"/>
          <w:b/>
          <w:sz w:val="28"/>
          <w:szCs w:val="28"/>
        </w:rPr>
        <w:t xml:space="preserve">Fylls i av vårdnadshavare: </w:t>
      </w:r>
    </w:p>
    <w:p w:rsidR="00070D92" w:rsidRPr="005729EB" w:rsidRDefault="00070D92" w:rsidP="00070D92">
      <w:pPr>
        <w:rPr>
          <w:rFonts w:cs="Garamond"/>
          <w:b/>
          <w:sz w:val="28"/>
          <w:szCs w:val="28"/>
          <w:u w:val="single"/>
        </w:rPr>
      </w:pPr>
      <w:r w:rsidRPr="00070D92">
        <w:t xml:space="preserve">Datum för inlämnande av ansökan: </w:t>
      </w:r>
      <w:sdt>
        <w:sdtPr>
          <w:id w:val="-1068562659"/>
          <w:placeholder>
            <w:docPart w:val="006B85170B474BAFA35E9415B3A52B6C"/>
          </w:placeholder>
          <w:showingPlcHdr/>
          <w:text/>
        </w:sdtPr>
        <w:sdtEndPr/>
        <w:sdtContent>
          <w:r w:rsidR="006A0DFA">
            <w:t>____________________</w:t>
          </w:r>
        </w:sdtContent>
      </w:sdt>
    </w:p>
    <w:p w:rsidR="00E058C3" w:rsidRPr="00564581" w:rsidRDefault="006D6FD8">
      <w:pPr>
        <w:rPr>
          <w:rFonts w:cs="Garamond"/>
          <w:u w:val="single"/>
        </w:rPr>
      </w:pPr>
      <w:r w:rsidRPr="00564581">
        <w:rPr>
          <w:rFonts w:cs="Garamond"/>
        </w:rPr>
        <w:t>Elevens namn, personnummer</w:t>
      </w:r>
      <w:r w:rsidR="00146BE9">
        <w:rPr>
          <w:rFonts w:cs="Garamond"/>
        </w:rPr>
        <w:t>:</w:t>
      </w:r>
      <w:r w:rsidR="006A0DFA">
        <w:rPr>
          <w:rFonts w:cs="Garamond"/>
        </w:rPr>
        <w:t xml:space="preserve"> </w:t>
      </w:r>
      <w:sdt>
        <w:sdtPr>
          <w:rPr>
            <w:rFonts w:cs="Garamond"/>
          </w:rPr>
          <w:id w:val="1488362934"/>
          <w:placeholder>
            <w:docPart w:val="D9031794AA2C47958EDB9641D58D44CC"/>
          </w:placeholder>
          <w:showingPlcHdr/>
          <w:text/>
        </w:sdtPr>
        <w:sdtEndPr/>
        <w:sdtContent>
          <w:r w:rsidR="006A0DFA">
            <w:rPr>
              <w:rFonts w:cs="Garamond"/>
            </w:rPr>
            <w:t>_____________________________________________</w:t>
          </w:r>
        </w:sdtContent>
      </w:sdt>
    </w:p>
    <w:p w:rsidR="006D6FD8" w:rsidRDefault="006D6FD8">
      <w:pPr>
        <w:rPr>
          <w:rFonts w:cs="Garamond"/>
          <w:u w:val="single"/>
        </w:rPr>
      </w:pPr>
      <w:r w:rsidRPr="00564581">
        <w:rPr>
          <w:rFonts w:cs="Garamond"/>
        </w:rPr>
        <w:t>Årskurs</w:t>
      </w:r>
      <w:r w:rsidR="006A0DFA">
        <w:rPr>
          <w:rFonts w:cs="Garamond"/>
        </w:rPr>
        <w:t xml:space="preserve">: </w:t>
      </w:r>
      <w:sdt>
        <w:sdtPr>
          <w:rPr>
            <w:rFonts w:cs="Garamond"/>
          </w:rPr>
          <w:id w:val="-1287571117"/>
          <w:placeholder>
            <w:docPart w:val="6E6D76038554458E97D3C09B67436D95"/>
          </w:placeholder>
          <w:showingPlcHdr/>
          <w:text/>
        </w:sdtPr>
        <w:sdtEndPr/>
        <w:sdtContent>
          <w:r w:rsidR="00D4009D">
            <w:rPr>
              <w:rFonts w:cs="Garamond"/>
            </w:rPr>
            <w:t>____________</w:t>
          </w:r>
        </w:sdtContent>
      </w:sdt>
    </w:p>
    <w:p w:rsidR="001B1EED" w:rsidRDefault="006D6FD8">
      <w:pPr>
        <w:rPr>
          <w:rFonts w:cs="Garamond"/>
          <w:u w:val="single"/>
        </w:rPr>
      </w:pPr>
      <w:r w:rsidRPr="00564581">
        <w:rPr>
          <w:rFonts w:cs="Garamond"/>
        </w:rPr>
        <w:lastRenderedPageBreak/>
        <w:t>Ledigheten avser tiden:</w:t>
      </w:r>
      <w:r w:rsidR="006A0DFA">
        <w:rPr>
          <w:rFonts w:cs="Garamond"/>
        </w:rPr>
        <w:t xml:space="preserve"> </w:t>
      </w:r>
      <w:sdt>
        <w:sdtPr>
          <w:rPr>
            <w:rFonts w:cs="Garamond"/>
          </w:rPr>
          <w:id w:val="2048412275"/>
          <w:placeholder>
            <w:docPart w:val="819F0C0B957048C38108F76C7370AFD9"/>
          </w:placeholder>
          <w:showingPlcHdr/>
          <w:text/>
        </w:sdtPr>
        <w:sdtEndPr/>
        <w:sdtContent>
          <w:r w:rsidR="006A0DFA">
            <w:rPr>
              <w:rFonts w:cs="Garamond"/>
            </w:rPr>
            <w:t>_____________________________</w:t>
          </w:r>
        </w:sdtContent>
      </w:sdt>
    </w:p>
    <w:p w:rsidR="00851DE2" w:rsidRPr="00564581" w:rsidRDefault="007B7C4F" w:rsidP="00851DE2">
      <w:pPr>
        <w:rPr>
          <w:rFonts w:cs="Garamond"/>
          <w:u w:val="single"/>
        </w:rPr>
      </w:pPr>
      <w:r w:rsidRPr="00564581">
        <w:rPr>
          <w:rFonts w:cs="Garamond"/>
        </w:rPr>
        <w:t>Ungefärligt antal skoldagar som ledigheten avser</w:t>
      </w:r>
      <w:r w:rsidR="00851DE2" w:rsidRPr="00564581">
        <w:rPr>
          <w:rFonts w:cs="Garamond"/>
        </w:rPr>
        <w:t>:</w:t>
      </w:r>
      <w:r w:rsidR="00851DE2">
        <w:rPr>
          <w:rFonts w:cs="Garamond"/>
        </w:rPr>
        <w:t xml:space="preserve"> </w:t>
      </w:r>
      <w:sdt>
        <w:sdtPr>
          <w:rPr>
            <w:rFonts w:cs="Garamond"/>
          </w:rPr>
          <w:id w:val="-1958933273"/>
          <w:placeholder>
            <w:docPart w:val="859701A01A484906B95562101251EF09"/>
          </w:placeholder>
          <w:showingPlcHdr/>
          <w:text/>
        </w:sdtPr>
        <w:sdtContent>
          <w:r w:rsidR="00D753AC">
            <w:rPr>
              <w:rFonts w:cs="Garamond"/>
            </w:rPr>
            <w:t>________</w:t>
          </w:r>
        </w:sdtContent>
      </w:sdt>
      <w:r w:rsidR="00851DE2">
        <w:rPr>
          <w:rFonts w:cs="Garamon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851DE2">
        <w:rPr>
          <w:rFonts w:cs="Garamond"/>
        </w:rPr>
        <w:instrText xml:space="preserve"> FORMTEXT </w:instrText>
      </w:r>
      <w:r w:rsidR="00851DE2">
        <w:rPr>
          <w:rFonts w:cs="Garamond"/>
        </w:rPr>
      </w:r>
      <w:r w:rsidR="00851DE2">
        <w:rPr>
          <w:rFonts w:cs="Garamond"/>
        </w:rPr>
        <w:fldChar w:fldCharType="separate"/>
      </w:r>
      <w:r w:rsidR="00851DE2">
        <w:rPr>
          <w:rFonts w:cs="Garamond"/>
          <w:noProof/>
        </w:rPr>
        <w:t> </w:t>
      </w:r>
      <w:r w:rsidR="00851DE2">
        <w:rPr>
          <w:rFonts w:cs="Garamond"/>
          <w:noProof/>
        </w:rPr>
        <w:t> </w:t>
      </w:r>
      <w:r w:rsidR="00851DE2">
        <w:rPr>
          <w:rFonts w:cs="Garamond"/>
          <w:noProof/>
        </w:rPr>
        <w:t> </w:t>
      </w:r>
      <w:r w:rsidR="00851DE2">
        <w:rPr>
          <w:rFonts w:cs="Garamond"/>
          <w:noProof/>
        </w:rPr>
        <w:t> </w:t>
      </w:r>
      <w:r w:rsidR="00851DE2">
        <w:rPr>
          <w:rFonts w:cs="Garamond"/>
          <w:noProof/>
        </w:rPr>
        <w:t> </w:t>
      </w:r>
      <w:r w:rsidR="00851DE2">
        <w:rPr>
          <w:rFonts w:cs="Garamond"/>
        </w:rPr>
        <w:fldChar w:fldCharType="end"/>
      </w:r>
      <w:bookmarkEnd w:id="0"/>
    </w:p>
    <w:p w:rsidR="00A51229" w:rsidRDefault="00214833">
      <w:r>
        <w:t xml:space="preserve">Skäl för ledigheten (måste </w:t>
      </w:r>
      <w:r w:rsidR="00952E07">
        <w:t xml:space="preserve">vara </w:t>
      </w:r>
      <w:r w:rsidR="00952E07" w:rsidRPr="00777BB5">
        <w:rPr>
          <w:b/>
        </w:rPr>
        <w:t>synnerliga</w:t>
      </w:r>
      <w:r w:rsidR="00777BB5" w:rsidRPr="00777BB5">
        <w:rPr>
          <w:b/>
        </w:rPr>
        <w:t>,</w:t>
      </w:r>
      <w:r w:rsidR="00777BB5">
        <w:t xml:space="preserve"> se ovan,</w:t>
      </w:r>
      <w:r w:rsidR="00952E07">
        <w:t xml:space="preserve"> för att</w:t>
      </w:r>
      <w:r>
        <w:t xml:space="preserve"> </w:t>
      </w:r>
      <w:r w:rsidR="00564581">
        <w:t>längre ledighet</w:t>
      </w:r>
      <w:r w:rsidR="00952E07">
        <w:t xml:space="preserve"> än 10 dagar ska beviljas</w:t>
      </w:r>
      <w:r w:rsidR="00564581">
        <w:t xml:space="preserve">): </w:t>
      </w:r>
      <w:bookmarkStart w:id="1" w:name="_GoBack"/>
      <w:bookmarkEnd w:id="1"/>
    </w:p>
    <w:sdt>
      <w:sdtPr>
        <w:rPr>
          <w:rFonts w:cs="Garamond"/>
        </w:rPr>
        <w:id w:val="1645235982"/>
        <w:placeholder>
          <w:docPart w:val="AE32C4C324D944198B1E1EA120033B73"/>
        </w:placeholder>
        <w:showingPlcHdr/>
        <w:text/>
      </w:sdtPr>
      <w:sdtEndPr/>
      <w:sdtContent>
        <w:p w:rsidR="006A0DFA" w:rsidRDefault="006A0DFA" w:rsidP="006A0DFA">
          <w:pPr>
            <w:spacing w:line="600" w:lineRule="auto"/>
            <w:rPr>
              <w:rFonts w:cs="Garamond"/>
            </w:rPr>
          </w:pPr>
          <w:r>
            <w:rPr>
              <w:rFonts w:cs="Garamond"/>
            </w:rPr>
            <w:t>______________________________________________________________________________________________________________________________________________________________</w:t>
          </w:r>
          <w:r w:rsidR="00D753AC">
            <w:rPr>
              <w:rFonts w:cs="Garamond"/>
            </w:rPr>
            <w:t>______</w:t>
          </w:r>
        </w:p>
      </w:sdtContent>
    </w:sdt>
    <w:p w:rsidR="0025552A" w:rsidRDefault="00B50F48" w:rsidP="00564581">
      <w:pPr>
        <w:rPr>
          <w:rFonts w:cs="Garamond"/>
        </w:rPr>
      </w:pPr>
      <w:sdt>
        <w:sdtPr>
          <w:rPr>
            <w:rFonts w:cs="Garamond"/>
          </w:rPr>
          <w:id w:val="-201175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DE0">
            <w:rPr>
              <w:rFonts w:ascii="MS Gothic" w:eastAsia="MS Gothic" w:hAnsi="MS Gothic" w:cs="Garamond" w:hint="eastAsia"/>
            </w:rPr>
            <w:t>☐</w:t>
          </w:r>
        </w:sdtContent>
      </w:sdt>
      <w:r w:rsidR="0025552A" w:rsidRPr="0025552A">
        <w:rPr>
          <w:rFonts w:cs="Garamond"/>
        </w:rPr>
        <w:t xml:space="preserve">Avboka allergikost </w:t>
      </w:r>
    </w:p>
    <w:p w:rsidR="0001573A" w:rsidRDefault="0001573A" w:rsidP="0001573A">
      <w:pPr>
        <w:rPr>
          <w:rFonts w:cs="Garamond"/>
        </w:rPr>
      </w:pPr>
      <w:r>
        <w:rPr>
          <w:rFonts w:cs="Garamond"/>
        </w:rPr>
        <w:t xml:space="preserve">Jag/Vi är införstådd/a med att den undervisningstid som mitt/vårt barn avstår inte kan återfås genom extra lektioner på skolan. </w:t>
      </w:r>
    </w:p>
    <w:p w:rsidR="001C6DE0" w:rsidRDefault="001C6DE0" w:rsidP="00564581">
      <w:pPr>
        <w:pBdr>
          <w:bottom w:val="single" w:sz="12" w:space="1" w:color="auto"/>
        </w:pBdr>
        <w:rPr>
          <w:rFonts w:cs="Garamond"/>
        </w:rPr>
      </w:pPr>
    </w:p>
    <w:p w:rsidR="006D68BE" w:rsidRDefault="006D68BE" w:rsidP="00AD3CBE">
      <w:pPr>
        <w:spacing w:after="0" w:line="240" w:lineRule="auto"/>
        <w:rPr>
          <w:rFonts w:cs="Garamond"/>
        </w:rPr>
      </w:pPr>
    </w:p>
    <w:p w:rsidR="006D68BE" w:rsidRPr="00050D61" w:rsidRDefault="006D68BE" w:rsidP="00AD3CBE">
      <w:pPr>
        <w:spacing w:after="0" w:line="240" w:lineRule="auto"/>
        <w:rPr>
          <w:rFonts w:cs="Garamond"/>
        </w:rPr>
      </w:pPr>
      <w:r w:rsidRPr="00050D61">
        <w:rPr>
          <w:rFonts w:cs="Garamond"/>
        </w:rPr>
        <w:t>Vid gemensam vårdnad ska ansökan undertecknas av båda vårdnadshavarna.</w:t>
      </w:r>
    </w:p>
    <w:p w:rsidR="006D68BE" w:rsidRDefault="006D68BE" w:rsidP="00AD3CBE">
      <w:pPr>
        <w:spacing w:after="0" w:line="240" w:lineRule="auto"/>
        <w:rPr>
          <w:rFonts w:cs="Garamond"/>
        </w:rPr>
      </w:pPr>
    </w:p>
    <w:p w:rsidR="0001573A" w:rsidRPr="0025552A" w:rsidRDefault="0001573A" w:rsidP="00AD3CBE">
      <w:pPr>
        <w:spacing w:after="0" w:line="240" w:lineRule="auto"/>
        <w:rPr>
          <w:rFonts w:cs="Garamond"/>
        </w:rPr>
      </w:pPr>
      <w:r>
        <w:rPr>
          <w:rFonts w:cs="Garamond"/>
        </w:rPr>
        <w:t>_______________________________________________________________________</w:t>
      </w:r>
    </w:p>
    <w:p w:rsidR="0001573A" w:rsidRDefault="0001573A" w:rsidP="00AD3CBE">
      <w:pPr>
        <w:spacing w:after="0" w:line="240" w:lineRule="auto"/>
        <w:rPr>
          <w:rFonts w:cs="Garamond"/>
        </w:rPr>
      </w:pPr>
      <w:r>
        <w:rPr>
          <w:rFonts w:cs="Garamond"/>
        </w:rPr>
        <w:t>Underskrift vårdnadshavare och namnförtydligande</w:t>
      </w:r>
    </w:p>
    <w:p w:rsidR="00AD3CBE" w:rsidRDefault="00AD3CBE" w:rsidP="00AD3CBE">
      <w:pPr>
        <w:spacing w:after="0" w:line="240" w:lineRule="auto"/>
        <w:rPr>
          <w:rFonts w:cs="Garamond"/>
        </w:rPr>
      </w:pPr>
    </w:p>
    <w:p w:rsidR="0001573A" w:rsidRPr="0025552A" w:rsidRDefault="0001573A" w:rsidP="00AD3CBE">
      <w:pPr>
        <w:spacing w:after="0"/>
        <w:rPr>
          <w:rFonts w:cs="Garamond"/>
        </w:rPr>
      </w:pPr>
      <w:r>
        <w:rPr>
          <w:rFonts w:cs="Garamond"/>
        </w:rPr>
        <w:t>_______________________________________________________________________</w:t>
      </w:r>
    </w:p>
    <w:p w:rsidR="00952E07" w:rsidRDefault="0001573A" w:rsidP="00AD3CBE">
      <w:pPr>
        <w:spacing w:after="0"/>
        <w:rPr>
          <w:rFonts w:cs="Garamond"/>
        </w:rPr>
      </w:pPr>
      <w:r>
        <w:rPr>
          <w:rFonts w:cs="Garamond"/>
        </w:rPr>
        <w:t>Underskrift vårdnadshavare och namnförtydligande</w:t>
      </w:r>
    </w:p>
    <w:p w:rsidR="00AD3CBE" w:rsidRPr="00564581" w:rsidRDefault="00AD3CBE" w:rsidP="00AD3CBE">
      <w:pPr>
        <w:spacing w:after="0"/>
        <w:rPr>
          <w:rFonts w:cs="Garamond"/>
        </w:rPr>
      </w:pPr>
    </w:p>
    <w:p w:rsidR="00274BE8" w:rsidRPr="00DD3614" w:rsidRDefault="00274BE8" w:rsidP="00274BE8">
      <w:pPr>
        <w:rPr>
          <w:b/>
          <w:sz w:val="18"/>
          <w:szCs w:val="16"/>
        </w:rPr>
      </w:pPr>
      <w:r w:rsidRPr="00DD3614">
        <w:rPr>
          <w:sz w:val="18"/>
          <w:szCs w:val="16"/>
        </w:rPr>
        <w:t>OBS: om vårdnadshavare söker ledigt för fler barn samt</w:t>
      </w:r>
      <w:r w:rsidR="00952E07" w:rsidRPr="00DD3614">
        <w:rPr>
          <w:sz w:val="18"/>
          <w:szCs w:val="16"/>
        </w:rPr>
        <w:t xml:space="preserve">idigt ska en ansökningsblankett per </w:t>
      </w:r>
      <w:r w:rsidRPr="00DD3614">
        <w:rPr>
          <w:sz w:val="18"/>
          <w:szCs w:val="16"/>
        </w:rPr>
        <w:t>barn fyllas</w:t>
      </w:r>
      <w:r w:rsidRPr="00DD3614">
        <w:rPr>
          <w:b/>
          <w:sz w:val="18"/>
          <w:szCs w:val="16"/>
        </w:rPr>
        <w:t xml:space="preserve"> i</w:t>
      </w:r>
    </w:p>
    <w:p w:rsidR="00274BE8" w:rsidRPr="00274BE8" w:rsidRDefault="00274BE8" w:rsidP="00274BE8">
      <w:pPr>
        <w:rPr>
          <w:b/>
          <w:sz w:val="16"/>
          <w:szCs w:val="16"/>
        </w:rPr>
      </w:pP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</w:p>
    <w:p w:rsidR="00464157" w:rsidRDefault="00464157" w:rsidP="00464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Fylls i av skolan:</w:t>
      </w:r>
    </w:p>
    <w:p w:rsidR="00464157" w:rsidRPr="00464157" w:rsidRDefault="00464157" w:rsidP="00464157">
      <w:pPr>
        <w:rPr>
          <w:b/>
        </w:rPr>
      </w:pPr>
      <w:r w:rsidRPr="00464157">
        <w:rPr>
          <w:b/>
        </w:rPr>
        <w:t>För arbetslagsledare och mentor</w:t>
      </w:r>
    </w:p>
    <w:p w:rsidR="00464157" w:rsidRDefault="007B7C4F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Elevens samlade skolsituation:</w:t>
      </w:r>
    </w:p>
    <w:p w:rsidR="00A53BD9" w:rsidRDefault="00A53BD9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7C4F" w:rsidRDefault="007B7C4F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29EB" w:rsidRDefault="005729EB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2E07" w:rsidRDefault="006D6FD8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Eleven</w:t>
      </w:r>
      <w:r w:rsidR="00564581">
        <w:t xml:space="preserve"> har hittills beviljats</w:t>
      </w:r>
      <w:r w:rsidR="008E4327">
        <w:t xml:space="preserve"> _____</w:t>
      </w:r>
      <w:r w:rsidR="00464157">
        <w:t xml:space="preserve"> </w:t>
      </w:r>
      <w:r w:rsidR="00564581">
        <w:t>dagars ledighet under läsåret</w:t>
      </w:r>
      <w:r w:rsidR="00D979A5">
        <w:t>.</w:t>
      </w:r>
    </w:p>
    <w:p w:rsidR="006D6FD8" w:rsidRPr="00564581" w:rsidRDefault="006D6FD8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4581">
        <w:rPr>
          <w:b/>
        </w:rPr>
        <w:t>Ovanstående ledig</w:t>
      </w:r>
      <w:r w:rsidR="00464157">
        <w:rPr>
          <w:b/>
        </w:rPr>
        <w:t>het</w:t>
      </w:r>
      <w:r w:rsidRPr="00564581">
        <w:rPr>
          <w:b/>
        </w:rPr>
        <w:t>:</w:t>
      </w:r>
    </w:p>
    <w:p w:rsidR="00464157" w:rsidRDefault="005729EB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3BD9">
        <w:rPr>
          <w:b/>
        </w:rPr>
        <w:t>Tillstyrks</w:t>
      </w:r>
      <w:sdt>
        <w:sdtPr>
          <w:id w:val="11063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DE0">
            <w:rPr>
              <w:rFonts w:ascii="MS Gothic" w:eastAsia="MS Gothic" w:hAnsi="MS Gothic" w:hint="eastAsia"/>
            </w:rPr>
            <w:t>☐</w:t>
          </w:r>
        </w:sdtContent>
      </w:sdt>
    </w:p>
    <w:p w:rsidR="00464157" w:rsidRDefault="00464157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3BD9">
        <w:rPr>
          <w:b/>
        </w:rPr>
        <w:t>Avstyrks</w:t>
      </w:r>
      <w:sdt>
        <w:sdtPr>
          <w:id w:val="-13606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DE0">
            <w:rPr>
              <w:rFonts w:ascii="MS Gothic" w:eastAsia="MS Gothic" w:hAnsi="MS Gothic" w:hint="eastAsia"/>
            </w:rPr>
            <w:t>☐</w:t>
          </w:r>
        </w:sdtContent>
      </w:sdt>
    </w:p>
    <w:p w:rsidR="00464157" w:rsidRPr="00464157" w:rsidRDefault="00464157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4157" w:rsidRDefault="00464157" w:rsidP="00B0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(Underskrift arbetslagsledare samt namnförtydligande)</w:t>
      </w:r>
    </w:p>
    <w:p w:rsidR="00B06E3F" w:rsidRDefault="00B06E3F">
      <w:pPr>
        <w:rPr>
          <w:b/>
        </w:rPr>
      </w:pPr>
    </w:p>
    <w:p w:rsidR="00E1665A" w:rsidRDefault="00464157">
      <w:pPr>
        <w:rPr>
          <w:b/>
        </w:rPr>
      </w:pPr>
      <w:r w:rsidRPr="00A53BD9">
        <w:rPr>
          <w:b/>
        </w:rPr>
        <w:t>För rektor</w:t>
      </w:r>
    </w:p>
    <w:p w:rsidR="00A53BD9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53BD9" w:rsidRPr="00A53BD9" w:rsidRDefault="00B50F48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82624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DE0">
            <w:rPr>
              <w:rFonts w:ascii="MS Gothic" w:eastAsia="MS Gothic" w:hAnsi="MS Gothic" w:hint="eastAsia"/>
            </w:rPr>
            <w:t>☐</w:t>
          </w:r>
        </w:sdtContent>
      </w:sdt>
      <w:r w:rsidR="00A53BD9">
        <w:t xml:space="preserve"> Ledigheten </w:t>
      </w:r>
      <w:r w:rsidR="00A53BD9">
        <w:rPr>
          <w:b/>
        </w:rPr>
        <w:t>Beviljas</w:t>
      </w:r>
    </w:p>
    <w:p w:rsidR="00A53BD9" w:rsidRDefault="00B50F48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44059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DE0">
            <w:rPr>
              <w:rFonts w:ascii="MS Gothic" w:eastAsia="MS Gothic" w:hAnsi="MS Gothic" w:hint="eastAsia"/>
            </w:rPr>
            <w:t>☐</w:t>
          </w:r>
        </w:sdtContent>
      </w:sdt>
      <w:r w:rsidR="00A53BD9">
        <w:t xml:space="preserve"> Ledigheten </w:t>
      </w:r>
      <w:r w:rsidR="00A53BD9" w:rsidRPr="00A53BD9">
        <w:rPr>
          <w:b/>
        </w:rPr>
        <w:t>Beviljas inte</w:t>
      </w:r>
      <w:r w:rsidR="00A53BD9">
        <w:t xml:space="preserve"> på grund av:</w:t>
      </w:r>
    </w:p>
    <w:p w:rsidR="00A53BD9" w:rsidRPr="00A53BD9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3BD9" w:rsidRPr="00464157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6E3F" w:rsidRDefault="00A53BD9" w:rsidP="000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(Datum och rektors underskrift)</w:t>
      </w:r>
    </w:p>
    <w:sectPr w:rsidR="00B06E3F" w:rsidSect="00A5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34" w:rsidRDefault="00CF4D34" w:rsidP="00070D92">
      <w:pPr>
        <w:spacing w:after="0" w:line="240" w:lineRule="auto"/>
      </w:pPr>
      <w:r>
        <w:separator/>
      </w:r>
    </w:p>
  </w:endnote>
  <w:endnote w:type="continuationSeparator" w:id="0">
    <w:p w:rsidR="00CF4D34" w:rsidRDefault="00CF4D34" w:rsidP="0007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34" w:rsidRDefault="00CF4D34" w:rsidP="00070D92">
      <w:pPr>
        <w:spacing w:after="0" w:line="240" w:lineRule="auto"/>
      </w:pPr>
      <w:r>
        <w:separator/>
      </w:r>
    </w:p>
  </w:footnote>
  <w:footnote w:type="continuationSeparator" w:id="0">
    <w:p w:rsidR="00CF4D34" w:rsidRDefault="00CF4D34" w:rsidP="00070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R2Vdk+frU7qmJ/8CW+7KUfpXYYM5JPFdQmmQ0mgRBG9UumbM8ZumIgwOdidWFmP81Nm9mKiFDeMPL7stlN4uw==" w:salt="deZuXkvNcytnuiIfy/5+kQ==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95"/>
    <w:rsid w:val="0001573A"/>
    <w:rsid w:val="00042E98"/>
    <w:rsid w:val="00050D61"/>
    <w:rsid w:val="00062E0B"/>
    <w:rsid w:val="00070D92"/>
    <w:rsid w:val="00090E69"/>
    <w:rsid w:val="000D2BB1"/>
    <w:rsid w:val="000E516F"/>
    <w:rsid w:val="000F322A"/>
    <w:rsid w:val="00146BE9"/>
    <w:rsid w:val="001B1EED"/>
    <w:rsid w:val="001C6DE0"/>
    <w:rsid w:val="00202C08"/>
    <w:rsid w:val="00214833"/>
    <w:rsid w:val="0025552A"/>
    <w:rsid w:val="00274BE8"/>
    <w:rsid w:val="002A4B8F"/>
    <w:rsid w:val="002C1AF8"/>
    <w:rsid w:val="00335B78"/>
    <w:rsid w:val="003434A2"/>
    <w:rsid w:val="003726E7"/>
    <w:rsid w:val="003B28DD"/>
    <w:rsid w:val="003B7CC2"/>
    <w:rsid w:val="003C6BF4"/>
    <w:rsid w:val="00464157"/>
    <w:rsid w:val="004945F7"/>
    <w:rsid w:val="004E4955"/>
    <w:rsid w:val="00507F6F"/>
    <w:rsid w:val="00522FA5"/>
    <w:rsid w:val="00530842"/>
    <w:rsid w:val="00545BF1"/>
    <w:rsid w:val="00564581"/>
    <w:rsid w:val="00570C9B"/>
    <w:rsid w:val="005729EB"/>
    <w:rsid w:val="00575E79"/>
    <w:rsid w:val="005A3797"/>
    <w:rsid w:val="0061497D"/>
    <w:rsid w:val="00667869"/>
    <w:rsid w:val="006A0DFA"/>
    <w:rsid w:val="006C4DF2"/>
    <w:rsid w:val="006D68BE"/>
    <w:rsid w:val="006D6FD8"/>
    <w:rsid w:val="006E677E"/>
    <w:rsid w:val="007344BF"/>
    <w:rsid w:val="00777BB5"/>
    <w:rsid w:val="00792E6B"/>
    <w:rsid w:val="007B7C4F"/>
    <w:rsid w:val="00804E53"/>
    <w:rsid w:val="00851DE2"/>
    <w:rsid w:val="008540DA"/>
    <w:rsid w:val="008856B1"/>
    <w:rsid w:val="008E4327"/>
    <w:rsid w:val="00952E07"/>
    <w:rsid w:val="00984995"/>
    <w:rsid w:val="009F1D96"/>
    <w:rsid w:val="00A23B88"/>
    <w:rsid w:val="00A2486C"/>
    <w:rsid w:val="00A51229"/>
    <w:rsid w:val="00A53BD9"/>
    <w:rsid w:val="00A7654A"/>
    <w:rsid w:val="00AD3CBE"/>
    <w:rsid w:val="00AE5ECC"/>
    <w:rsid w:val="00B019BC"/>
    <w:rsid w:val="00B06E3F"/>
    <w:rsid w:val="00B50F48"/>
    <w:rsid w:val="00B77B3B"/>
    <w:rsid w:val="00B8735D"/>
    <w:rsid w:val="00BC00E5"/>
    <w:rsid w:val="00C73629"/>
    <w:rsid w:val="00C97AA8"/>
    <w:rsid w:val="00CF4D34"/>
    <w:rsid w:val="00D4009D"/>
    <w:rsid w:val="00D570E6"/>
    <w:rsid w:val="00D753AC"/>
    <w:rsid w:val="00D979A5"/>
    <w:rsid w:val="00DD3614"/>
    <w:rsid w:val="00DF647F"/>
    <w:rsid w:val="00E058C3"/>
    <w:rsid w:val="00E1665A"/>
    <w:rsid w:val="00E82822"/>
    <w:rsid w:val="00E923B6"/>
    <w:rsid w:val="00EA3CCC"/>
    <w:rsid w:val="00EE0EF9"/>
    <w:rsid w:val="00F64DEC"/>
    <w:rsid w:val="00F65ACC"/>
    <w:rsid w:val="00F74EA8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4E93-3E9C-44C3-B014-B73D24AB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D92"/>
  </w:style>
  <w:style w:type="paragraph" w:styleId="Sidfot">
    <w:name w:val="footer"/>
    <w:basedOn w:val="Normal"/>
    <w:link w:val="SidfotChar"/>
    <w:uiPriority w:val="99"/>
    <w:unhideWhenUsed/>
    <w:rsid w:val="0007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D92"/>
  </w:style>
  <w:style w:type="paragraph" w:styleId="Ballongtext">
    <w:name w:val="Balloon Text"/>
    <w:basedOn w:val="Normal"/>
    <w:link w:val="BallongtextChar"/>
    <w:uiPriority w:val="99"/>
    <w:semiHidden/>
    <w:unhideWhenUsed/>
    <w:rsid w:val="0007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D9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74BE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52E07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A0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olverk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6B85170B474BAFA35E9415B3A52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15E3F-9231-46DF-85DA-6455CA681240}"/>
      </w:docPartPr>
      <w:docPartBody>
        <w:p w:rsidR="00D77076" w:rsidRDefault="00D77076">
          <w:r>
            <w:t>____________________</w:t>
          </w:r>
        </w:p>
      </w:docPartBody>
    </w:docPart>
    <w:docPart>
      <w:docPartPr>
        <w:name w:val="D9031794AA2C47958EDB9641D58D4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9B181-A076-433E-A405-08647CE25D3D}"/>
      </w:docPartPr>
      <w:docPartBody>
        <w:p w:rsidR="00D77076" w:rsidRDefault="00D77076" w:rsidP="00D77076">
          <w:pPr>
            <w:pStyle w:val="D9031794AA2C47958EDB9641D58D44CC6"/>
          </w:pPr>
          <w:r>
            <w:rPr>
              <w:rFonts w:cs="Garamond"/>
            </w:rPr>
            <w:t>_____________________________________________</w:t>
          </w:r>
        </w:p>
      </w:docPartBody>
    </w:docPart>
    <w:docPart>
      <w:docPartPr>
        <w:name w:val="6E6D76038554458E97D3C09B67436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8A391-3D60-43FF-9EFC-A2728684529C}"/>
      </w:docPartPr>
      <w:docPartBody>
        <w:p w:rsidR="00D77076" w:rsidRDefault="00D77076" w:rsidP="00D77076">
          <w:pPr>
            <w:pStyle w:val="6E6D76038554458E97D3C09B67436D955"/>
          </w:pPr>
          <w:r>
            <w:rPr>
              <w:rFonts w:cs="Garamond"/>
            </w:rPr>
            <w:t>____________</w:t>
          </w:r>
        </w:p>
      </w:docPartBody>
    </w:docPart>
    <w:docPart>
      <w:docPartPr>
        <w:name w:val="819F0C0B957048C38108F76C7370A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F360F-9410-4E98-A7AB-CB096C146255}"/>
      </w:docPartPr>
      <w:docPartBody>
        <w:p w:rsidR="00D77076" w:rsidRDefault="00D77076" w:rsidP="00D77076">
          <w:pPr>
            <w:pStyle w:val="819F0C0B957048C38108F76C7370AFD95"/>
          </w:pPr>
          <w:r>
            <w:rPr>
              <w:rFonts w:cs="Garamond"/>
            </w:rPr>
            <w:t>_____________________________</w:t>
          </w:r>
        </w:p>
      </w:docPartBody>
    </w:docPart>
    <w:docPart>
      <w:docPartPr>
        <w:name w:val="AE32C4C324D944198B1E1EA120033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6BEB5-30CA-4DBD-A3F4-56D7BAC3809D}"/>
      </w:docPartPr>
      <w:docPartBody>
        <w:p w:rsidR="00D77076" w:rsidRDefault="00D77076" w:rsidP="00D77076">
          <w:pPr>
            <w:pStyle w:val="AE32C4C324D944198B1E1EA120033B733"/>
          </w:pPr>
          <w:r>
            <w:rPr>
              <w:rFonts w:cs="Garamond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59701A01A484906B95562101251E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4EC65-8DE3-40CA-AA83-0C6956AAD7A1}"/>
      </w:docPartPr>
      <w:docPartBody>
        <w:p w:rsidR="00000000" w:rsidRDefault="00D77076" w:rsidP="00D77076">
          <w:pPr>
            <w:pStyle w:val="859701A01A484906B95562101251EF091"/>
          </w:pPr>
          <w:r>
            <w:rPr>
              <w:rFonts w:cs="Garamond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07"/>
    <w:rsid w:val="006C6F07"/>
    <w:rsid w:val="00D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77076"/>
    <w:rPr>
      <w:color w:val="808080"/>
    </w:rPr>
  </w:style>
  <w:style w:type="paragraph" w:customStyle="1" w:styleId="D9031794AA2C47958EDB9641D58D44CC">
    <w:name w:val="D9031794AA2C47958EDB9641D58D44CC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D9031794AA2C47958EDB9641D58D44CC1">
    <w:name w:val="D9031794AA2C47958EDB9641D58D44CC1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6E6D76038554458E97D3C09B67436D95">
    <w:name w:val="6E6D76038554458E97D3C09B67436D95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819F0C0B957048C38108F76C7370AFD9">
    <w:name w:val="819F0C0B957048C38108F76C7370AFD9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D9031794AA2C47958EDB9641D58D44CC2">
    <w:name w:val="D9031794AA2C47958EDB9641D58D44CC2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6E6D76038554458E97D3C09B67436D951">
    <w:name w:val="6E6D76038554458E97D3C09B67436D951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819F0C0B957048C38108F76C7370AFD91">
    <w:name w:val="819F0C0B957048C38108F76C7370AFD91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D9031794AA2C47958EDB9641D58D44CC3">
    <w:name w:val="D9031794AA2C47958EDB9641D58D44CC3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6E6D76038554458E97D3C09B67436D952">
    <w:name w:val="6E6D76038554458E97D3C09B67436D952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819F0C0B957048C38108F76C7370AFD92">
    <w:name w:val="819F0C0B957048C38108F76C7370AFD92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AE32C4C324D944198B1E1EA120033B73">
    <w:name w:val="AE32C4C324D944198B1E1EA120033B73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D9031794AA2C47958EDB9641D58D44CC4">
    <w:name w:val="D9031794AA2C47958EDB9641D58D44CC4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6E6D76038554458E97D3C09B67436D953">
    <w:name w:val="6E6D76038554458E97D3C09B67436D953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819F0C0B957048C38108F76C7370AFD93">
    <w:name w:val="819F0C0B957048C38108F76C7370AFD93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AE32C4C324D944198B1E1EA120033B731">
    <w:name w:val="AE32C4C324D944198B1E1EA120033B731"/>
    <w:rsid w:val="006C6F07"/>
    <w:pPr>
      <w:spacing w:after="200" w:line="276" w:lineRule="auto"/>
    </w:pPr>
    <w:rPr>
      <w:rFonts w:eastAsiaTheme="minorHAnsi"/>
      <w:lang w:eastAsia="en-US"/>
    </w:rPr>
  </w:style>
  <w:style w:type="paragraph" w:customStyle="1" w:styleId="D9031794AA2C47958EDB9641D58D44CC5">
    <w:name w:val="D9031794AA2C47958EDB9641D58D44CC5"/>
    <w:rsid w:val="00D77076"/>
    <w:pPr>
      <w:spacing w:after="200" w:line="276" w:lineRule="auto"/>
    </w:pPr>
    <w:rPr>
      <w:rFonts w:eastAsiaTheme="minorHAnsi"/>
      <w:lang w:eastAsia="en-US"/>
    </w:rPr>
  </w:style>
  <w:style w:type="paragraph" w:customStyle="1" w:styleId="6E6D76038554458E97D3C09B67436D954">
    <w:name w:val="6E6D76038554458E97D3C09B67436D954"/>
    <w:rsid w:val="00D77076"/>
    <w:pPr>
      <w:spacing w:after="200" w:line="276" w:lineRule="auto"/>
    </w:pPr>
    <w:rPr>
      <w:rFonts w:eastAsiaTheme="minorHAnsi"/>
      <w:lang w:eastAsia="en-US"/>
    </w:rPr>
  </w:style>
  <w:style w:type="paragraph" w:customStyle="1" w:styleId="819F0C0B957048C38108F76C7370AFD94">
    <w:name w:val="819F0C0B957048C38108F76C7370AFD94"/>
    <w:rsid w:val="00D77076"/>
    <w:pPr>
      <w:spacing w:after="200" w:line="276" w:lineRule="auto"/>
    </w:pPr>
    <w:rPr>
      <w:rFonts w:eastAsiaTheme="minorHAnsi"/>
      <w:lang w:eastAsia="en-US"/>
    </w:rPr>
  </w:style>
  <w:style w:type="paragraph" w:customStyle="1" w:styleId="859701A01A484906B95562101251EF09">
    <w:name w:val="859701A01A484906B95562101251EF09"/>
    <w:rsid w:val="00D77076"/>
    <w:pPr>
      <w:spacing w:after="200" w:line="276" w:lineRule="auto"/>
    </w:pPr>
    <w:rPr>
      <w:rFonts w:eastAsiaTheme="minorHAnsi"/>
      <w:lang w:eastAsia="en-US"/>
    </w:rPr>
  </w:style>
  <w:style w:type="paragraph" w:customStyle="1" w:styleId="AE32C4C324D944198B1E1EA120033B732">
    <w:name w:val="AE32C4C324D944198B1E1EA120033B732"/>
    <w:rsid w:val="00D77076"/>
    <w:pPr>
      <w:spacing w:after="200" w:line="276" w:lineRule="auto"/>
    </w:pPr>
    <w:rPr>
      <w:rFonts w:eastAsiaTheme="minorHAnsi"/>
      <w:lang w:eastAsia="en-US"/>
    </w:rPr>
  </w:style>
  <w:style w:type="paragraph" w:customStyle="1" w:styleId="D9031794AA2C47958EDB9641D58D44CC6">
    <w:name w:val="D9031794AA2C47958EDB9641D58D44CC6"/>
    <w:rsid w:val="00D77076"/>
    <w:pPr>
      <w:spacing w:after="200" w:line="276" w:lineRule="auto"/>
    </w:pPr>
    <w:rPr>
      <w:rFonts w:eastAsiaTheme="minorHAnsi"/>
      <w:lang w:eastAsia="en-US"/>
    </w:rPr>
  </w:style>
  <w:style w:type="paragraph" w:customStyle="1" w:styleId="6E6D76038554458E97D3C09B67436D955">
    <w:name w:val="6E6D76038554458E97D3C09B67436D955"/>
    <w:rsid w:val="00D77076"/>
    <w:pPr>
      <w:spacing w:after="200" w:line="276" w:lineRule="auto"/>
    </w:pPr>
    <w:rPr>
      <w:rFonts w:eastAsiaTheme="minorHAnsi"/>
      <w:lang w:eastAsia="en-US"/>
    </w:rPr>
  </w:style>
  <w:style w:type="paragraph" w:customStyle="1" w:styleId="819F0C0B957048C38108F76C7370AFD95">
    <w:name w:val="819F0C0B957048C38108F76C7370AFD95"/>
    <w:rsid w:val="00D77076"/>
    <w:pPr>
      <w:spacing w:after="200" w:line="276" w:lineRule="auto"/>
    </w:pPr>
    <w:rPr>
      <w:rFonts w:eastAsiaTheme="minorHAnsi"/>
      <w:lang w:eastAsia="en-US"/>
    </w:rPr>
  </w:style>
  <w:style w:type="paragraph" w:customStyle="1" w:styleId="859701A01A484906B95562101251EF091">
    <w:name w:val="859701A01A484906B95562101251EF091"/>
    <w:rsid w:val="00D77076"/>
    <w:pPr>
      <w:spacing w:after="200" w:line="276" w:lineRule="auto"/>
    </w:pPr>
    <w:rPr>
      <w:rFonts w:eastAsiaTheme="minorHAnsi"/>
      <w:lang w:eastAsia="en-US"/>
    </w:rPr>
  </w:style>
  <w:style w:type="paragraph" w:customStyle="1" w:styleId="AE32C4C324D944198B1E1EA120033B733">
    <w:name w:val="AE32C4C324D944198B1E1EA120033B733"/>
    <w:rsid w:val="00D7707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5C206D82</Template>
  <TotalTime>1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marine.gerdlof</dc:creator>
  <cp:lastModifiedBy>Lotta Grahn</cp:lastModifiedBy>
  <cp:revision>3</cp:revision>
  <cp:lastPrinted>2020-03-02T11:35:00Z</cp:lastPrinted>
  <dcterms:created xsi:type="dcterms:W3CDTF">2020-03-02T11:40:00Z</dcterms:created>
  <dcterms:modified xsi:type="dcterms:W3CDTF">2020-03-02T11:41:00Z</dcterms:modified>
</cp:coreProperties>
</file>